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61" w:rsidRPr="00C72E61" w:rsidRDefault="00C72E61" w:rsidP="00C72E61">
      <w:pPr>
        <w:spacing w:after="1" w:line="300" w:lineRule="atLeast"/>
        <w:ind w:right="141" w:firstLine="709"/>
        <w:jc w:val="both"/>
        <w:rPr>
          <w:sz w:val="30"/>
          <w:szCs w:val="30"/>
        </w:rPr>
      </w:pPr>
      <w:r w:rsidRPr="00C72E61">
        <w:rPr>
          <w:sz w:val="30"/>
          <w:szCs w:val="30"/>
        </w:rPr>
        <w:t xml:space="preserve">В соответствии с постановлением Совета Министров Республики Беларусь и Национального банка Республики Беларусь </w:t>
      </w:r>
      <w:r w:rsidRPr="00C72E61">
        <w:rPr>
          <w:sz w:val="30"/>
          <w:szCs w:val="30"/>
        </w:rPr>
        <w:br/>
        <w:t xml:space="preserve">от 7 апреля 2021 г. № 203/4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№ 203/4) </w:t>
      </w:r>
      <w:r>
        <w:rPr>
          <w:sz w:val="30"/>
          <w:szCs w:val="30"/>
        </w:rPr>
        <w:t xml:space="preserve">             </w:t>
      </w:r>
      <w:r w:rsidRPr="00C72E61">
        <w:rPr>
          <w:sz w:val="30"/>
          <w:szCs w:val="30"/>
        </w:rPr>
        <w:t xml:space="preserve">с 10 октября 2021 года у субъектов хозяйствования возникает </w:t>
      </w:r>
      <w:bookmarkStart w:id="0" w:name="_GoBack"/>
      <w:r w:rsidRPr="00C72E61">
        <w:rPr>
          <w:sz w:val="30"/>
          <w:szCs w:val="30"/>
        </w:rPr>
        <w:t>обязанность применения кассового оборудования</w:t>
      </w:r>
      <w:bookmarkEnd w:id="0"/>
      <w:r w:rsidRPr="00C72E61">
        <w:rPr>
          <w:sz w:val="30"/>
          <w:szCs w:val="30"/>
        </w:rPr>
        <w:t xml:space="preserve"> при:</w:t>
      </w:r>
    </w:p>
    <w:p w:rsidR="00C72E61" w:rsidRPr="00C72E61" w:rsidRDefault="00C72E61" w:rsidP="00C72E61">
      <w:pPr>
        <w:ind w:right="141" w:firstLine="709"/>
        <w:jc w:val="both"/>
        <w:rPr>
          <w:sz w:val="30"/>
          <w:szCs w:val="30"/>
        </w:rPr>
      </w:pPr>
      <w:r w:rsidRPr="00C72E61">
        <w:rPr>
          <w:sz w:val="30"/>
          <w:szCs w:val="30"/>
        </w:rPr>
        <w:t xml:space="preserve">торговле непродовольственными товарами на ярмарках, </w:t>
      </w:r>
      <w:r>
        <w:rPr>
          <w:sz w:val="30"/>
          <w:szCs w:val="30"/>
        </w:rPr>
        <w:t xml:space="preserve">                          </w:t>
      </w:r>
      <w:r w:rsidRPr="00C72E61">
        <w:rPr>
          <w:sz w:val="30"/>
          <w:szCs w:val="30"/>
        </w:rPr>
        <w:t>на торговых местах на рынках;</w:t>
      </w:r>
    </w:p>
    <w:p w:rsidR="00C72E61" w:rsidRPr="00C72E61" w:rsidRDefault="00C72E61" w:rsidP="00C72E61">
      <w:pPr>
        <w:spacing w:after="1" w:line="300" w:lineRule="atLeast"/>
        <w:ind w:right="141" w:firstLine="709"/>
        <w:jc w:val="both"/>
        <w:rPr>
          <w:sz w:val="30"/>
          <w:szCs w:val="30"/>
        </w:rPr>
      </w:pPr>
      <w:r w:rsidRPr="00C72E61">
        <w:rPr>
          <w:sz w:val="30"/>
          <w:szCs w:val="30"/>
        </w:rPr>
        <w:t>осуществлении разносной торговли плодоовощной продукцией;</w:t>
      </w:r>
    </w:p>
    <w:p w:rsidR="00C72E61" w:rsidRPr="00C72E61" w:rsidRDefault="00C72E61" w:rsidP="00C72E61">
      <w:pPr>
        <w:ind w:right="141" w:firstLine="709"/>
        <w:jc w:val="both"/>
        <w:rPr>
          <w:sz w:val="30"/>
          <w:szCs w:val="30"/>
        </w:rPr>
      </w:pPr>
      <w:r w:rsidRPr="00C72E61">
        <w:rPr>
          <w:sz w:val="30"/>
          <w:szCs w:val="30"/>
        </w:rPr>
        <w:t xml:space="preserve">выполнении работ, оказании услуг вне постоянного места осуществления деятельности (за исключением территории сельской местности); </w:t>
      </w:r>
    </w:p>
    <w:p w:rsidR="00C72E61" w:rsidRPr="00C72E61" w:rsidRDefault="00C72E61" w:rsidP="00C72E61">
      <w:pPr>
        <w:spacing w:after="1" w:line="300" w:lineRule="atLeast"/>
        <w:ind w:right="141" w:firstLine="709"/>
        <w:jc w:val="both"/>
        <w:rPr>
          <w:sz w:val="30"/>
          <w:szCs w:val="30"/>
        </w:rPr>
      </w:pPr>
      <w:r w:rsidRPr="00C72E61">
        <w:rPr>
          <w:sz w:val="30"/>
          <w:szCs w:val="30"/>
        </w:rPr>
        <w:t>осуществлении обучения несовершеннолетних;</w:t>
      </w:r>
    </w:p>
    <w:p w:rsidR="00C72E61" w:rsidRPr="00C72E61" w:rsidRDefault="00C72E61" w:rsidP="00C72E61">
      <w:pPr>
        <w:ind w:right="141" w:firstLine="709"/>
        <w:jc w:val="both"/>
        <w:rPr>
          <w:sz w:val="30"/>
          <w:szCs w:val="30"/>
        </w:rPr>
      </w:pPr>
      <w:r w:rsidRPr="00C72E61">
        <w:rPr>
          <w:sz w:val="30"/>
          <w:szCs w:val="30"/>
        </w:rPr>
        <w:t>оказании услуг по предоставлению жилых помещений (их частей)                      в общежитии и найму жилых помещений, садовых домиков, дач, в том числе для краткосрочного проживания.</w:t>
      </w:r>
    </w:p>
    <w:p w:rsidR="00C72E61" w:rsidRPr="00C72E61" w:rsidRDefault="00C72E61" w:rsidP="00C72E61">
      <w:pPr>
        <w:spacing w:after="1" w:line="300" w:lineRule="atLeast"/>
        <w:ind w:right="141" w:firstLine="709"/>
        <w:jc w:val="both"/>
        <w:rPr>
          <w:sz w:val="30"/>
          <w:szCs w:val="30"/>
        </w:rPr>
      </w:pPr>
      <w:r w:rsidRPr="00C72E61">
        <w:rPr>
          <w:sz w:val="30"/>
          <w:szCs w:val="30"/>
        </w:rPr>
        <w:t xml:space="preserve">При этом отмечаем, что в настоящее время со стороны субъектов хозяйствования, у которых возникает обязанность применения кассового оборудования (далее – субъекты хозяйствования), затягиваются сроки обращения в РУП «Информационно-издательский центр по налогам </w:t>
      </w:r>
      <w:r>
        <w:rPr>
          <w:sz w:val="30"/>
          <w:szCs w:val="30"/>
        </w:rPr>
        <w:t xml:space="preserve">                </w:t>
      </w:r>
      <w:r w:rsidRPr="00C72E61">
        <w:rPr>
          <w:sz w:val="30"/>
          <w:szCs w:val="30"/>
        </w:rPr>
        <w:t>и сборам» (далее – РУП ИИЦ) по вопросу заключения гражданско-правовых договоров на регистрацию и информационное обслуживание кассового оборудования системе контроля кассового оборудования (далее – договор), в том числе подачи заявок на подключение конкретных единиц кассового оборудования к системе контроля кассового</w:t>
      </w:r>
      <w:r>
        <w:rPr>
          <w:sz w:val="30"/>
          <w:szCs w:val="30"/>
        </w:rPr>
        <w:t xml:space="preserve"> </w:t>
      </w:r>
      <w:r w:rsidRPr="00C72E61">
        <w:rPr>
          <w:sz w:val="30"/>
          <w:szCs w:val="30"/>
        </w:rPr>
        <w:t>оборудования</w:t>
      </w:r>
      <w:r>
        <w:rPr>
          <w:sz w:val="30"/>
          <w:szCs w:val="30"/>
        </w:rPr>
        <w:t xml:space="preserve"> </w:t>
      </w:r>
      <w:r w:rsidRPr="00C72E61">
        <w:rPr>
          <w:sz w:val="30"/>
          <w:szCs w:val="30"/>
        </w:rPr>
        <w:t>(далее – СККО).</w:t>
      </w:r>
    </w:p>
    <w:p w:rsidR="00C72E61" w:rsidRPr="00C72E61" w:rsidRDefault="00C72E61" w:rsidP="00C72E61">
      <w:pPr>
        <w:spacing w:after="1" w:line="300" w:lineRule="atLeast"/>
        <w:ind w:right="141" w:firstLine="709"/>
        <w:jc w:val="both"/>
        <w:rPr>
          <w:b/>
          <w:bCs/>
          <w:sz w:val="30"/>
          <w:szCs w:val="30"/>
        </w:rPr>
      </w:pPr>
      <w:r w:rsidRPr="00C72E61">
        <w:rPr>
          <w:sz w:val="30"/>
          <w:szCs w:val="30"/>
        </w:rPr>
        <w:t xml:space="preserve">В этой связи, учитывая значительное количество субъектов хозяйствования, необходимости проведения РУП ИИЦ работ </w:t>
      </w:r>
      <w:r>
        <w:rPr>
          <w:sz w:val="30"/>
          <w:szCs w:val="30"/>
        </w:rPr>
        <w:t xml:space="preserve">                         </w:t>
      </w:r>
      <w:r w:rsidRPr="00C72E61">
        <w:rPr>
          <w:sz w:val="30"/>
          <w:szCs w:val="30"/>
        </w:rPr>
        <w:t xml:space="preserve">по снаряжению средств контроля налоговых органов (далее – СКНО), неблагополучную эпидемиологическую ситуацию, связанную </w:t>
      </w:r>
      <w:r>
        <w:rPr>
          <w:sz w:val="30"/>
          <w:szCs w:val="30"/>
        </w:rPr>
        <w:t xml:space="preserve">                           </w:t>
      </w:r>
      <w:r w:rsidRPr="00C72E61">
        <w:rPr>
          <w:sz w:val="30"/>
          <w:szCs w:val="30"/>
        </w:rPr>
        <w:t>с распространением коронавирусной инфекции, в</w:t>
      </w:r>
      <w:r w:rsidRPr="00C72E61">
        <w:rPr>
          <w:spacing w:val="-2"/>
          <w:sz w:val="30"/>
          <w:szCs w:val="30"/>
        </w:rPr>
        <w:t xml:space="preserve"> целях исключения напряженности в предпринимательской среде, создания комфортных условий перехода субъектов хозяйствования на использование кассового оборудования, недопущения приостановления ими своей деятельности, что может повлечь недопоступление платежей в бюджет, </w:t>
      </w:r>
      <w:r w:rsidRPr="00C72E61">
        <w:rPr>
          <w:sz w:val="30"/>
          <w:szCs w:val="30"/>
        </w:rPr>
        <w:t>Министерств</w:t>
      </w:r>
      <w:r>
        <w:rPr>
          <w:sz w:val="30"/>
          <w:szCs w:val="30"/>
        </w:rPr>
        <w:t>о</w:t>
      </w:r>
      <w:r w:rsidRPr="00C72E61">
        <w:rPr>
          <w:sz w:val="30"/>
          <w:szCs w:val="30"/>
        </w:rPr>
        <w:t xml:space="preserve"> по налогам и сборам Республики Беларусь</w:t>
      </w:r>
      <w:r w:rsidRPr="00C72E61">
        <w:rPr>
          <w:spacing w:val="-2"/>
          <w:sz w:val="30"/>
          <w:szCs w:val="30"/>
        </w:rPr>
        <w:t xml:space="preserve"> полагает возможным </w:t>
      </w:r>
      <w:r>
        <w:rPr>
          <w:spacing w:val="-2"/>
          <w:sz w:val="30"/>
          <w:szCs w:val="30"/>
        </w:rPr>
        <w:t xml:space="preserve">                      </w:t>
      </w:r>
      <w:r w:rsidRPr="00C72E61">
        <w:rPr>
          <w:b/>
          <w:bCs/>
          <w:sz w:val="30"/>
          <w:szCs w:val="30"/>
        </w:rPr>
        <w:t xml:space="preserve">до 1 февраля 2022 года </w:t>
      </w:r>
      <w:r w:rsidRPr="00C72E61">
        <w:rPr>
          <w:sz w:val="30"/>
          <w:szCs w:val="30"/>
        </w:rPr>
        <w:t xml:space="preserve">принимать наличные денежные средства при продаже товаров, выполнении работ, оказании услуг такими субъектами хозяйствования без применения </w:t>
      </w:r>
      <w:r w:rsidRPr="00C72E61">
        <w:rPr>
          <w:spacing w:val="-2"/>
          <w:sz w:val="30"/>
          <w:szCs w:val="30"/>
        </w:rPr>
        <w:t xml:space="preserve">кассового оборудования </w:t>
      </w:r>
      <w:r w:rsidRPr="00C72E61">
        <w:rPr>
          <w:b/>
          <w:bCs/>
          <w:spacing w:val="-2"/>
          <w:sz w:val="30"/>
          <w:szCs w:val="30"/>
        </w:rPr>
        <w:t xml:space="preserve">при условии </w:t>
      </w:r>
      <w:r w:rsidRPr="00C72E61">
        <w:rPr>
          <w:b/>
          <w:bCs/>
          <w:sz w:val="30"/>
          <w:szCs w:val="30"/>
        </w:rPr>
        <w:t>заключения до 20 октября 2021 года с РУП ИИЦ договора.</w:t>
      </w:r>
    </w:p>
    <w:p w:rsidR="00C72E61" w:rsidRPr="00C72E61" w:rsidRDefault="00C72E61" w:rsidP="00C72E61">
      <w:pPr>
        <w:spacing w:after="1" w:line="300" w:lineRule="atLeast"/>
        <w:ind w:right="141" w:firstLine="709"/>
        <w:jc w:val="both"/>
        <w:rPr>
          <w:spacing w:val="-2"/>
          <w:sz w:val="30"/>
          <w:szCs w:val="30"/>
        </w:rPr>
      </w:pPr>
      <w:r w:rsidRPr="00C72E61">
        <w:rPr>
          <w:spacing w:val="-2"/>
          <w:sz w:val="30"/>
          <w:szCs w:val="30"/>
        </w:rPr>
        <w:t xml:space="preserve">При этом прием наличных денежных средств такими субъектами хозяйствования должен осуществляться в соответствии с пунктами                        </w:t>
      </w:r>
      <w:r w:rsidRPr="00C72E61">
        <w:rPr>
          <w:spacing w:val="-2"/>
          <w:sz w:val="30"/>
          <w:szCs w:val="30"/>
        </w:rPr>
        <w:lastRenderedPageBreak/>
        <w:t>37, 38, 41 Положения об использовании кассового и иного оборудования                при приеме средств платежа, утвержденного постановлением Совета Министров Республики Беларусь, Национального банка Республики Беларусь от 06.07.2011 № 924/16.</w:t>
      </w:r>
    </w:p>
    <w:p w:rsidR="00C72E61" w:rsidRPr="00C72E61" w:rsidRDefault="00C72E61" w:rsidP="00C72E61">
      <w:pPr>
        <w:spacing w:after="1" w:line="300" w:lineRule="atLeast"/>
        <w:ind w:right="141" w:firstLine="709"/>
        <w:jc w:val="both"/>
        <w:rPr>
          <w:sz w:val="30"/>
          <w:szCs w:val="30"/>
        </w:rPr>
      </w:pPr>
      <w:r w:rsidRPr="00C72E61">
        <w:rPr>
          <w:sz w:val="30"/>
          <w:szCs w:val="30"/>
        </w:rPr>
        <w:t xml:space="preserve">Одновременно обращаем внимание, что при подключении </w:t>
      </w:r>
      <w:r w:rsidRPr="00C72E61">
        <w:rPr>
          <w:sz w:val="30"/>
          <w:szCs w:val="30"/>
        </w:rPr>
        <w:br/>
        <w:t xml:space="preserve">РУП ИИЦ </w:t>
      </w:r>
      <w:r w:rsidRPr="00C72E61">
        <w:rPr>
          <w:spacing w:val="-2"/>
          <w:sz w:val="30"/>
          <w:szCs w:val="30"/>
        </w:rPr>
        <w:t>кассового оборудования</w:t>
      </w:r>
      <w:r w:rsidRPr="00C72E61">
        <w:rPr>
          <w:sz w:val="30"/>
          <w:szCs w:val="30"/>
        </w:rPr>
        <w:t xml:space="preserve"> указанных субъектов хозяйствования                    в рамках заключенного договора к СККО, такие субъекты хозяйствования с даты такого подключения </w:t>
      </w:r>
      <w:r w:rsidRPr="00C72E61">
        <w:rPr>
          <w:b/>
          <w:bCs/>
          <w:sz w:val="30"/>
          <w:szCs w:val="30"/>
        </w:rPr>
        <w:t xml:space="preserve">обязаны использовать </w:t>
      </w:r>
      <w:r w:rsidRPr="00C72E61">
        <w:rPr>
          <w:b/>
          <w:bCs/>
          <w:spacing w:val="-2"/>
          <w:sz w:val="30"/>
          <w:szCs w:val="30"/>
        </w:rPr>
        <w:t xml:space="preserve">кассовое оборудование. </w:t>
      </w:r>
    </w:p>
    <w:p w:rsidR="00C72E61" w:rsidRPr="00C72E61" w:rsidRDefault="00C72E61" w:rsidP="00C72E61">
      <w:pPr>
        <w:autoSpaceDE w:val="0"/>
        <w:autoSpaceDN w:val="0"/>
        <w:adjustRightInd w:val="0"/>
        <w:ind w:left="6379"/>
        <w:jc w:val="both"/>
        <w:rPr>
          <w:rFonts w:eastAsia="Calibri"/>
          <w:sz w:val="30"/>
          <w:szCs w:val="30"/>
          <w:lang w:eastAsia="en-US"/>
        </w:rPr>
      </w:pPr>
      <w:r w:rsidRPr="00C72E61">
        <w:rPr>
          <w:rFonts w:eastAsia="Calibri"/>
          <w:sz w:val="30"/>
          <w:szCs w:val="30"/>
          <w:lang w:eastAsia="en-US"/>
        </w:rPr>
        <w:t>Управление контрольной работы инспекции Министерства               по налогам и сборам Республики Беларусь по Новогрудскому району</w:t>
      </w:r>
    </w:p>
    <w:sectPr w:rsidR="00C72E61" w:rsidRPr="00C72E61" w:rsidSect="00C72E61">
      <w:headerReference w:type="even" r:id="rId8"/>
      <w:pgSz w:w="11906" w:h="16838" w:code="9"/>
      <w:pgMar w:top="1134" w:right="567" w:bottom="709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A40" w:rsidRDefault="00923A40">
      <w:r>
        <w:separator/>
      </w:r>
    </w:p>
  </w:endnote>
  <w:endnote w:type="continuationSeparator" w:id="0">
    <w:p w:rsidR="00923A40" w:rsidRDefault="0092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A40" w:rsidRDefault="00923A40">
      <w:r>
        <w:separator/>
      </w:r>
    </w:p>
  </w:footnote>
  <w:footnote w:type="continuationSeparator" w:id="0">
    <w:p w:rsidR="00923A40" w:rsidRDefault="0092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F6" w:rsidRDefault="009F37F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F37F6" w:rsidRDefault="009F37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C124F8"/>
    <w:multiLevelType w:val="multilevel"/>
    <w:tmpl w:val="F2FA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FA4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BD3070"/>
    <w:multiLevelType w:val="multilevel"/>
    <w:tmpl w:val="FEB2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EB"/>
    <w:rsid w:val="00011E76"/>
    <w:rsid w:val="00085B8C"/>
    <w:rsid w:val="0009018F"/>
    <w:rsid w:val="00091846"/>
    <w:rsid w:val="0009565D"/>
    <w:rsid w:val="000B64A6"/>
    <w:rsid w:val="000D7604"/>
    <w:rsid w:val="000E5CF6"/>
    <w:rsid w:val="000F7E48"/>
    <w:rsid w:val="00141E72"/>
    <w:rsid w:val="00150DFD"/>
    <w:rsid w:val="00165DD8"/>
    <w:rsid w:val="00206B33"/>
    <w:rsid w:val="002B2867"/>
    <w:rsid w:val="002E2A19"/>
    <w:rsid w:val="002E4056"/>
    <w:rsid w:val="002E5F32"/>
    <w:rsid w:val="00340394"/>
    <w:rsid w:val="00340A0A"/>
    <w:rsid w:val="00342E78"/>
    <w:rsid w:val="003B3C55"/>
    <w:rsid w:val="003C7A6B"/>
    <w:rsid w:val="003F709B"/>
    <w:rsid w:val="00483F4A"/>
    <w:rsid w:val="004930C8"/>
    <w:rsid w:val="004C5DD1"/>
    <w:rsid w:val="004D4B53"/>
    <w:rsid w:val="004E2460"/>
    <w:rsid w:val="0055704F"/>
    <w:rsid w:val="005706DF"/>
    <w:rsid w:val="005827CB"/>
    <w:rsid w:val="005C0BC1"/>
    <w:rsid w:val="005D133B"/>
    <w:rsid w:val="005F0316"/>
    <w:rsid w:val="00614B8D"/>
    <w:rsid w:val="006324A0"/>
    <w:rsid w:val="00683560"/>
    <w:rsid w:val="006B139C"/>
    <w:rsid w:val="006D7168"/>
    <w:rsid w:val="006E19AD"/>
    <w:rsid w:val="006E7222"/>
    <w:rsid w:val="00716A93"/>
    <w:rsid w:val="007658F2"/>
    <w:rsid w:val="00790BAF"/>
    <w:rsid w:val="007C763D"/>
    <w:rsid w:val="008257F6"/>
    <w:rsid w:val="00857B27"/>
    <w:rsid w:val="00866935"/>
    <w:rsid w:val="00890FFC"/>
    <w:rsid w:val="008D1BCC"/>
    <w:rsid w:val="008D741F"/>
    <w:rsid w:val="008E3A9B"/>
    <w:rsid w:val="0091241E"/>
    <w:rsid w:val="00923A40"/>
    <w:rsid w:val="00941AD6"/>
    <w:rsid w:val="009765DC"/>
    <w:rsid w:val="0099458B"/>
    <w:rsid w:val="009B2111"/>
    <w:rsid w:val="009D1347"/>
    <w:rsid w:val="009E4FE5"/>
    <w:rsid w:val="009F37F6"/>
    <w:rsid w:val="00A3451C"/>
    <w:rsid w:val="00A451DF"/>
    <w:rsid w:val="00A576FE"/>
    <w:rsid w:val="00AA3758"/>
    <w:rsid w:val="00AE6AFE"/>
    <w:rsid w:val="00B54FD6"/>
    <w:rsid w:val="00B55C27"/>
    <w:rsid w:val="00B81764"/>
    <w:rsid w:val="00BB0795"/>
    <w:rsid w:val="00BD49D2"/>
    <w:rsid w:val="00C156C1"/>
    <w:rsid w:val="00C17802"/>
    <w:rsid w:val="00C72E61"/>
    <w:rsid w:val="00C92F36"/>
    <w:rsid w:val="00CA5CF4"/>
    <w:rsid w:val="00CB6382"/>
    <w:rsid w:val="00D0357C"/>
    <w:rsid w:val="00D13821"/>
    <w:rsid w:val="00D34927"/>
    <w:rsid w:val="00D56989"/>
    <w:rsid w:val="00D8633E"/>
    <w:rsid w:val="00E44F9F"/>
    <w:rsid w:val="00E74FA1"/>
    <w:rsid w:val="00EA17EB"/>
    <w:rsid w:val="00F01281"/>
    <w:rsid w:val="00FC0F77"/>
    <w:rsid w:val="00FC669E"/>
    <w:rsid w:val="00FD6FC4"/>
    <w:rsid w:val="00FE60FE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0AC78F-BC9B-4897-9615-007D8788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ind w:left="347" w:right="-59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ind w:left="347" w:right="-59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ind w:left="1232" w:right="-59"/>
      <w:jc w:val="center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  <w:u w:val="single"/>
    </w:rPr>
  </w:style>
  <w:style w:type="paragraph" w:styleId="20">
    <w:name w:val="Body Text Indent 2"/>
    <w:basedOn w:val="a"/>
    <w:pPr>
      <w:ind w:left="175"/>
      <w:jc w:val="center"/>
    </w:pPr>
    <w:rPr>
      <w:sz w:val="24"/>
      <w:lang w:val="en-US"/>
    </w:rPr>
  </w:style>
  <w:style w:type="paragraph" w:styleId="a5">
    <w:name w:val="Body Text Indent"/>
    <w:basedOn w:val="a"/>
    <w:pPr>
      <w:ind w:left="-108"/>
      <w:jc w:val="center"/>
    </w:pPr>
    <w:rPr>
      <w:sz w:val="24"/>
      <w:lang w:val="en-US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customStyle="1" w:styleId="a4">
    <w:name w:val="Основной текст Знак"/>
    <w:link w:val="a3"/>
    <w:rsid w:val="000D7604"/>
    <w:rPr>
      <w:sz w:val="24"/>
      <w:u w:val="single"/>
    </w:rPr>
  </w:style>
  <w:style w:type="paragraph" w:customStyle="1" w:styleId="p-normal">
    <w:name w:val="p-normal"/>
    <w:basedOn w:val="a"/>
    <w:rsid w:val="00B81764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rsid w:val="00B81764"/>
  </w:style>
  <w:style w:type="character" w:customStyle="1" w:styleId="active-highlight">
    <w:name w:val="active-highlight"/>
    <w:rsid w:val="00B81764"/>
  </w:style>
  <w:style w:type="character" w:customStyle="1" w:styleId="colorff00ff">
    <w:name w:val="color__ff00ff"/>
    <w:rsid w:val="00B81764"/>
  </w:style>
  <w:style w:type="paragraph" w:styleId="a9">
    <w:name w:val="Balloon Text"/>
    <w:basedOn w:val="a"/>
    <w:link w:val="aa"/>
    <w:rsid w:val="00FD6F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D6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3_bobko_a_i\AppData\Roaming\Microsoft\&#1064;&#1072;&#1073;&#1083;&#1086;&#1085;&#1099;\&#1087;&#1080;&#1089;&#1100;&#1084;&#1086;%20&#1087;&#1086;%20%20&#1101;&#1083;&#1077;&#1082;&#1090;&#1088;&#1086;&#1085;&#1085;&#1086;&#1081;%20&#1087;&#1086;&#1095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0521-DB78-4D58-B1FD-B02FA7FC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по  электронной почте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ПА ПАДАТКАХ I ЗБОРАХ РЭСПУБЛIКI   БЕЛАРУСЬ</vt:lpstr>
    </vt:vector>
  </TitlesOfParts>
  <Company>taxidrom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ПА ПАДАТКАХ I ЗБОРАХ РЭСПУБЛIКI   БЕЛАРУСЬ</dc:title>
  <dc:creator>Бобко Алла Ивановна</dc:creator>
  <cp:lastModifiedBy>1</cp:lastModifiedBy>
  <cp:revision>2</cp:revision>
  <cp:lastPrinted>2021-10-11T07:11:00Z</cp:lastPrinted>
  <dcterms:created xsi:type="dcterms:W3CDTF">2021-10-11T11:01:00Z</dcterms:created>
  <dcterms:modified xsi:type="dcterms:W3CDTF">2021-10-11T11:01:00Z</dcterms:modified>
</cp:coreProperties>
</file>